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3017"/>
        <w:gridCol w:w="7450"/>
      </w:tblGrid>
      <w:tr w:rsidR="00E70901" w:rsidRPr="00A462EB" w14:paraId="6FC83500" w14:textId="77777777" w:rsidTr="004A5EC2">
        <w:tc>
          <w:tcPr>
            <w:tcW w:w="2698" w:type="dxa"/>
            <w:vAlign w:val="bottom"/>
          </w:tcPr>
          <w:p w14:paraId="25A7E07F" w14:textId="77777777" w:rsidR="00E70901" w:rsidRPr="00A462EB" w:rsidRDefault="003B43F5">
            <w:bookmarkStart w:id="0" w:name="_Hlk34245497"/>
            <w:r w:rsidRPr="00A462EB">
              <w:rPr>
                <w:noProof/>
                <w:lang w:bidi="pl-PL"/>
              </w:rPr>
              <w:drawing>
                <wp:inline distT="0" distB="0" distL="0" distR="0" wp14:anchorId="1145DDB4" wp14:editId="6E56F2E5">
                  <wp:extent cx="666750" cy="885190"/>
                  <wp:effectExtent l="0" t="0" r="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Grafika przedstawiająca bilet lotniczy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59" cy="90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345C2A26" w14:textId="77777777" w:rsidR="00E70901" w:rsidRPr="00A462EB" w:rsidRDefault="007B3521" w:rsidP="00F706CF">
            <w:pPr>
              <w:pStyle w:val="Nagwek1"/>
            </w:pP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alias w:val="Wprowadź tytuł:"/>
                <w:tag w:val="Wprowadź tytuł:"/>
                <w:id w:val="1003319540"/>
                <w:placeholder>
                  <w:docPart w:val="89776F04EB004F569ABC2C415C6E95B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042AD" w:rsidRPr="00CF6595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FORMULARZ REKRUTACYJNY TEMBERG</w:t>
                </w:r>
              </w:sdtContent>
            </w:sdt>
          </w:p>
          <w:p w14:paraId="4EC9CE9E" w14:textId="77777777" w:rsidR="0086429C" w:rsidRPr="00C16582" w:rsidRDefault="0086429C" w:rsidP="00115442">
            <w:pPr>
              <w:pStyle w:val="Podtytu"/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2F0862EF" w14:textId="77777777" w:rsidR="00115442" w:rsidRPr="00C16582" w:rsidRDefault="0086429C" w:rsidP="00CF6595">
            <w:pPr>
              <w:pStyle w:val="Podtytu"/>
              <w:ind w:left="72"/>
              <w:jc w:val="left"/>
              <w:rPr>
                <w:rFonts w:ascii="Arial" w:hAnsi="Arial" w:cs="Arial"/>
              </w:rPr>
            </w:pPr>
            <w:r w:rsidRPr="00C16582">
              <w:rPr>
                <w:rFonts w:ascii="Arial" w:hAnsi="Arial" w:cs="Arial"/>
                <w:color w:val="000000" w:themeColor="text1"/>
              </w:rPr>
              <w:t>Miejscowość: ……………………………………… Data: ………………</w:t>
            </w:r>
          </w:p>
        </w:tc>
      </w:tr>
    </w:tbl>
    <w:p w14:paraId="6EA63A75" w14:textId="77777777" w:rsidR="00E70901" w:rsidRPr="008054E6" w:rsidRDefault="007B3521">
      <w:pPr>
        <w:pStyle w:val="Nagwek1"/>
        <w:rPr>
          <w:szCs w:val="22"/>
        </w:rPr>
      </w:pPr>
      <w:sdt>
        <w:sdtPr>
          <w:rPr>
            <w:szCs w:val="22"/>
          </w:rPr>
          <w:alias w:val="Dane osobowe:"/>
          <w:tag w:val="Dane osobowe:"/>
          <w:id w:val="-920178205"/>
          <w:placeholder>
            <w:docPart w:val="6760996BEAE442169642FDDB24CB3B0A"/>
          </w:placeholder>
          <w:temporary/>
          <w:showingPlcHdr/>
          <w15:appearance w15:val="hidden"/>
        </w:sdtPr>
        <w:sdtEndPr/>
        <w:sdtContent>
          <w:r w:rsidR="005C237A" w:rsidRPr="00CF6595">
            <w:rPr>
              <w:rFonts w:ascii="Arial" w:hAnsi="Arial" w:cs="Arial"/>
              <w:color w:val="000000" w:themeColor="text1"/>
              <w:szCs w:val="22"/>
              <w:lang w:bidi="pl-PL"/>
            </w:rPr>
            <w:t>Dane osobowe</w:t>
          </w:r>
        </w:sdtContent>
      </w:sdt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5234"/>
        <w:gridCol w:w="5233"/>
      </w:tblGrid>
      <w:tr w:rsidR="00E70901" w:rsidRPr="008054E6" w14:paraId="55AE3934" w14:textId="77777777" w:rsidTr="0003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A1D8546" w14:textId="77777777" w:rsidR="00E70901" w:rsidRPr="008054E6" w:rsidRDefault="0086429C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Imię i nazwisko:</w:t>
            </w:r>
          </w:p>
        </w:tc>
        <w:tc>
          <w:tcPr>
            <w:tcW w:w="4513" w:type="dxa"/>
          </w:tcPr>
          <w:p w14:paraId="598EC87D" w14:textId="77777777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6C1582E6" w14:textId="77777777" w:rsidTr="00032F8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7D558E9" w14:textId="288FC7EF" w:rsidR="00E70901" w:rsidRPr="008054E6" w:rsidRDefault="0086429C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 xml:space="preserve">Adres </w:t>
            </w:r>
            <w:r w:rsidR="008B2A58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zamieszkania</w:t>
            </w: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:</w:t>
            </w:r>
          </w:p>
        </w:tc>
        <w:tc>
          <w:tcPr>
            <w:tcW w:w="4513" w:type="dxa"/>
          </w:tcPr>
          <w:p w14:paraId="6EC08E07" w14:textId="77777777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B2A58" w:rsidRPr="008054E6" w14:paraId="3830C044" w14:textId="77777777" w:rsidTr="0003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9CE0EB" w14:textId="2EF5E867" w:rsidR="008B2A58" w:rsidRPr="008054E6" w:rsidRDefault="008B2A58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Adres do korespondencji:</w:t>
            </w:r>
          </w:p>
        </w:tc>
        <w:tc>
          <w:tcPr>
            <w:tcW w:w="4513" w:type="dxa"/>
          </w:tcPr>
          <w:p w14:paraId="616D4659" w14:textId="77777777" w:rsidR="008B2A58" w:rsidRPr="008054E6" w:rsidRDefault="008B2A5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540A2ECE" w14:textId="77777777" w:rsidTr="00032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4BA22D" w14:textId="77777777" w:rsidR="00E70901" w:rsidRPr="008054E6" w:rsidRDefault="0086429C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Telefon domowy:</w:t>
            </w:r>
          </w:p>
        </w:tc>
        <w:tc>
          <w:tcPr>
            <w:tcW w:w="4513" w:type="dxa"/>
          </w:tcPr>
          <w:p w14:paraId="40994C20" w14:textId="77777777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5160786F" w14:textId="77777777" w:rsidTr="0003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5B2841B" w14:textId="55113FD7" w:rsidR="00E70901" w:rsidRPr="008054E6" w:rsidRDefault="007B3521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</w:rPr>
                <w:alias w:val="Telefon komórkowy:"/>
                <w:tag w:val="Telefon komórkowy:"/>
                <w:id w:val="-1021013311"/>
                <w:placeholder>
                  <w:docPart w:val="965B3E1436524DEEBFFFB47C11999974"/>
                </w:placeholder>
                <w:temporary/>
                <w:showingPlcHdr/>
                <w15:appearance w15:val="hidden"/>
              </w:sdtPr>
              <w:sdtEndPr/>
              <w:sdtContent>
                <w:r w:rsidR="0086429C" w:rsidRPr="008054E6"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2"/>
                    <w:lang w:bidi="pl-PL"/>
                  </w:rPr>
                  <w:t>Telefon komórkowy</w:t>
                </w:r>
              </w:sdtContent>
            </w:sdt>
            <w:r w:rsidR="00483F4D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 xml:space="preserve"> 1:</w:t>
            </w:r>
            <w:r w:rsidR="000827F9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 xml:space="preserve">                           </w:t>
            </w:r>
          </w:p>
        </w:tc>
        <w:tc>
          <w:tcPr>
            <w:tcW w:w="4513" w:type="dxa"/>
          </w:tcPr>
          <w:p w14:paraId="4C82CF88" w14:textId="55C29F29" w:rsidR="00E70901" w:rsidRPr="008054E6" w:rsidRDefault="00483F4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054E6">
              <w:rPr>
                <w:sz w:val="22"/>
              </w:rPr>
              <w:t xml:space="preserve">              </w:t>
            </w:r>
          </w:p>
        </w:tc>
      </w:tr>
      <w:tr w:rsidR="000827F9" w:rsidRPr="008054E6" w14:paraId="3CDEBC40" w14:textId="77777777" w:rsidTr="00032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94AEA51" w14:textId="7BF60830" w:rsidR="000827F9" w:rsidRPr="008054E6" w:rsidRDefault="00483F4D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Telefon komórkowy 2:</w:t>
            </w:r>
          </w:p>
        </w:tc>
        <w:tc>
          <w:tcPr>
            <w:tcW w:w="4513" w:type="dxa"/>
          </w:tcPr>
          <w:p w14:paraId="7A0C1717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55A8367B" w14:textId="77777777" w:rsidTr="0003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CF926F8" w14:textId="137F9BB0" w:rsidR="00E70901" w:rsidRPr="008054E6" w:rsidRDefault="00483F4D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Adres e-mail:</w:t>
            </w:r>
          </w:p>
        </w:tc>
        <w:tc>
          <w:tcPr>
            <w:tcW w:w="4513" w:type="dxa"/>
          </w:tcPr>
          <w:p w14:paraId="7D58E077" w14:textId="77777777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4724CB7F" w14:textId="77777777" w:rsidTr="00032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13EF343" w14:textId="77777777" w:rsidR="00E70901" w:rsidRPr="008054E6" w:rsidRDefault="007B3521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</w:rPr>
                <w:alias w:val="Data urodzenia (RRRR-MM-DD):"/>
                <w:tag w:val="Data urodzenia (RRRR-MM-DD):"/>
                <w:id w:val="-2137321392"/>
                <w:placeholder>
                  <w:docPart w:val="BBDA9D8709524B4B9DB50F89506904E1"/>
                </w:placeholder>
                <w:temporary/>
                <w:showingPlcHdr/>
                <w15:appearance w15:val="hidden"/>
              </w:sdtPr>
              <w:sdtEndPr/>
              <w:sdtContent>
                <w:r w:rsidR="0086429C" w:rsidRPr="008054E6"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2"/>
                    <w:lang w:bidi="pl-PL"/>
                  </w:rPr>
                  <w:t>Data urodzenia (RRRR-MM-DD)</w:t>
                </w:r>
              </w:sdtContent>
            </w:sdt>
            <w:r w:rsidR="0086429C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:</w:t>
            </w:r>
          </w:p>
        </w:tc>
        <w:tc>
          <w:tcPr>
            <w:tcW w:w="4513" w:type="dxa"/>
          </w:tcPr>
          <w:p w14:paraId="57071E5D" w14:textId="77777777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6EDE3527" w14:textId="77777777" w:rsidTr="0003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99FAEAF" w14:textId="5DD2113C" w:rsidR="00E70901" w:rsidRPr="008054E6" w:rsidRDefault="00B43A24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Prawo jazdy</w:t>
            </w:r>
            <w:r w:rsidR="00EC781C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 xml:space="preserve">(zaznacz </w:t>
            </w:r>
            <w:r w:rsidR="008054E6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kołem</w:t>
            </w:r>
            <w:r w:rsidR="00EC781C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)</w:t>
            </w: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 xml:space="preserve">:                                                                                       </w:t>
            </w:r>
          </w:p>
        </w:tc>
        <w:tc>
          <w:tcPr>
            <w:tcW w:w="4513" w:type="dxa"/>
          </w:tcPr>
          <w:p w14:paraId="2DFD70D4" w14:textId="24A1AD00" w:rsidR="00E70901" w:rsidRPr="008054E6" w:rsidRDefault="00B43A2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054E6">
              <w:rPr>
                <w:color w:val="000000" w:themeColor="text1"/>
                <w:sz w:val="22"/>
              </w:rPr>
              <w:t xml:space="preserve">         TAK                NIE</w:t>
            </w:r>
          </w:p>
        </w:tc>
      </w:tr>
      <w:tr w:rsidR="00E70901" w:rsidRPr="008054E6" w14:paraId="05644834" w14:textId="77777777" w:rsidTr="00032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DAA0596" w14:textId="1D419BAB" w:rsidR="00E70901" w:rsidRPr="008054E6" w:rsidRDefault="00B43A24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Czy posiadasz samochód</w:t>
            </w:r>
            <w:r w:rsidR="00EC781C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 xml:space="preserve">(zaznacz </w:t>
            </w:r>
            <w:r w:rsidR="008054E6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kołem</w:t>
            </w:r>
            <w:r w:rsidR="00EC781C"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)</w:t>
            </w: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:</w:t>
            </w:r>
          </w:p>
        </w:tc>
        <w:tc>
          <w:tcPr>
            <w:tcW w:w="4513" w:type="dxa"/>
          </w:tcPr>
          <w:p w14:paraId="5EA54566" w14:textId="1B14531F" w:rsidR="00E70901" w:rsidRPr="008054E6" w:rsidRDefault="00C042AD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054E6">
              <w:rPr>
                <w:color w:val="000000" w:themeColor="text1"/>
                <w:sz w:val="22"/>
              </w:rPr>
              <w:t xml:space="preserve">         TAK                NIE     </w:t>
            </w:r>
          </w:p>
        </w:tc>
      </w:tr>
    </w:tbl>
    <w:p w14:paraId="623656BD" w14:textId="484BEF34" w:rsidR="00E70901" w:rsidRPr="00CF6595" w:rsidRDefault="000827F9">
      <w:pPr>
        <w:pStyle w:val="Nagwek1"/>
        <w:rPr>
          <w:color w:val="000000" w:themeColor="text1"/>
          <w:szCs w:val="22"/>
        </w:rPr>
      </w:pPr>
      <w:r w:rsidRPr="00CF6595">
        <w:rPr>
          <w:color w:val="000000" w:themeColor="text1"/>
          <w:szCs w:val="22"/>
        </w:rPr>
        <w:t>Wykształcenie</w:t>
      </w:r>
      <w:r w:rsidR="002810C5" w:rsidRPr="00CF6595">
        <w:rPr>
          <w:color w:val="000000" w:themeColor="text1"/>
          <w:szCs w:val="22"/>
        </w:rPr>
        <w:t xml:space="preserve"> (zaznacz X)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5234"/>
        <w:gridCol w:w="5233"/>
      </w:tblGrid>
      <w:tr w:rsidR="00E70901" w:rsidRPr="008054E6" w14:paraId="06AF909D" w14:textId="77777777" w:rsidTr="0008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9AA6B06" w14:textId="5612A562" w:rsidR="00E70901" w:rsidRPr="008054E6" w:rsidRDefault="000827F9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Podstawowe:</w:t>
            </w:r>
          </w:p>
        </w:tc>
        <w:tc>
          <w:tcPr>
            <w:tcW w:w="4513" w:type="dxa"/>
          </w:tcPr>
          <w:p w14:paraId="79D8A143" w14:textId="5B6BA405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642261D9" w14:textId="77777777" w:rsidTr="00082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84B8186" w14:textId="245F7BF1" w:rsidR="00E70901" w:rsidRPr="008054E6" w:rsidRDefault="000827F9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Zawodowe:</w:t>
            </w:r>
          </w:p>
        </w:tc>
        <w:tc>
          <w:tcPr>
            <w:tcW w:w="4513" w:type="dxa"/>
          </w:tcPr>
          <w:p w14:paraId="23B4A4C8" w14:textId="49A6795E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4D1E0782" w14:textId="77777777" w:rsidTr="0008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10AFD4" w14:textId="3E307E3C" w:rsidR="00E70901" w:rsidRPr="008054E6" w:rsidRDefault="000827F9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Średnie:</w:t>
            </w:r>
          </w:p>
        </w:tc>
        <w:tc>
          <w:tcPr>
            <w:tcW w:w="4513" w:type="dxa"/>
          </w:tcPr>
          <w:p w14:paraId="1936245F" w14:textId="63778A76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0B6AB113" w14:textId="77777777" w:rsidTr="00082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12EC82" w14:textId="2320F389" w:rsidR="00E70901" w:rsidRPr="008054E6" w:rsidRDefault="000827F9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Wyższe</w:t>
            </w:r>
          </w:p>
        </w:tc>
        <w:tc>
          <w:tcPr>
            <w:tcW w:w="4513" w:type="dxa"/>
          </w:tcPr>
          <w:p w14:paraId="3507E861" w14:textId="562356A6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49A5E9B" w14:textId="451C146D" w:rsidR="00E70901" w:rsidRPr="00CF6595" w:rsidRDefault="00C042AD">
      <w:pPr>
        <w:pStyle w:val="Nagwek1"/>
        <w:keepNext/>
        <w:keepLines/>
        <w:rPr>
          <w:color w:val="000000" w:themeColor="text1"/>
          <w:szCs w:val="22"/>
        </w:rPr>
      </w:pPr>
      <w:r w:rsidRPr="00CF6595">
        <w:rPr>
          <w:color w:val="000000" w:themeColor="text1"/>
          <w:szCs w:val="22"/>
        </w:rPr>
        <w:t>Znaj</w:t>
      </w:r>
      <w:r w:rsidR="00F706CF" w:rsidRPr="00CF6595">
        <w:rPr>
          <w:color w:val="000000" w:themeColor="text1"/>
          <w:szCs w:val="22"/>
        </w:rPr>
        <w:t>o</w:t>
      </w:r>
      <w:r w:rsidRPr="00CF6595">
        <w:rPr>
          <w:color w:val="000000" w:themeColor="text1"/>
          <w:szCs w:val="22"/>
        </w:rPr>
        <w:t xml:space="preserve">mość </w:t>
      </w:r>
      <w:r w:rsidR="00B43A24" w:rsidRPr="00CF6595">
        <w:rPr>
          <w:color w:val="000000" w:themeColor="text1"/>
          <w:szCs w:val="22"/>
        </w:rPr>
        <w:t xml:space="preserve">języka </w:t>
      </w:r>
      <w:r w:rsidR="00F706CF" w:rsidRPr="00CF6595">
        <w:rPr>
          <w:color w:val="000000" w:themeColor="text1"/>
          <w:szCs w:val="22"/>
        </w:rPr>
        <w:t>n</w:t>
      </w:r>
      <w:r w:rsidR="00B43A24" w:rsidRPr="00CF6595">
        <w:rPr>
          <w:color w:val="000000" w:themeColor="text1"/>
          <w:szCs w:val="22"/>
        </w:rPr>
        <w:t>iemieckiego</w:t>
      </w:r>
      <w:r w:rsidR="00F12773" w:rsidRPr="00CF6595">
        <w:rPr>
          <w:color w:val="000000" w:themeColor="text1"/>
          <w:szCs w:val="22"/>
        </w:rPr>
        <w:t xml:space="preserve">(zaznacz </w:t>
      </w:r>
      <w:r w:rsidR="000748F9" w:rsidRPr="00CF6595">
        <w:rPr>
          <w:color w:val="000000" w:themeColor="text1"/>
          <w:szCs w:val="22"/>
        </w:rPr>
        <w:t>X</w:t>
      </w:r>
      <w:r w:rsidR="00817030" w:rsidRPr="00CF6595">
        <w:rPr>
          <w:color w:val="000000" w:themeColor="text1"/>
          <w:szCs w:val="22"/>
        </w:rPr>
        <w:t xml:space="preserve"> na końcu wiersza</w:t>
      </w:r>
      <w:r w:rsidR="00F12773" w:rsidRPr="00CF6595">
        <w:rPr>
          <w:color w:val="000000" w:themeColor="text1"/>
          <w:szCs w:val="22"/>
        </w:rPr>
        <w:t>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5234"/>
        <w:gridCol w:w="5233"/>
      </w:tblGrid>
      <w:tr w:rsidR="00BF0F8E" w:rsidRPr="008054E6" w14:paraId="48D8FE1F" w14:textId="77777777" w:rsidTr="0080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</w:tcPr>
          <w:p w14:paraId="212C25FE" w14:textId="13FEF669" w:rsidR="00E70901" w:rsidRPr="008054E6" w:rsidRDefault="000748F9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>Brak znajomości języka:</w:t>
            </w:r>
          </w:p>
        </w:tc>
        <w:tc>
          <w:tcPr>
            <w:tcW w:w="5233" w:type="dxa"/>
          </w:tcPr>
          <w:p w14:paraId="35BA5844" w14:textId="185446FF" w:rsidR="00E70901" w:rsidRPr="008054E6" w:rsidRDefault="00E70901" w:rsidP="00D33EA6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748F9" w:rsidRPr="008054E6" w14:paraId="4BDC0B81" w14:textId="77777777" w:rsidTr="0080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</w:tcPr>
          <w:p w14:paraId="192EBC56" w14:textId="51738AC2" w:rsidR="000748F9" w:rsidRPr="008054E6" w:rsidRDefault="000748F9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  <w:t xml:space="preserve">Poziom znajomości języka:                     </w:t>
            </w:r>
          </w:p>
        </w:tc>
        <w:tc>
          <w:tcPr>
            <w:tcW w:w="5233" w:type="dxa"/>
          </w:tcPr>
          <w:p w14:paraId="30FBEDBC" w14:textId="035C1B02" w:rsidR="000748F9" w:rsidRPr="008054E6" w:rsidRDefault="000748F9" w:rsidP="00D33EA6">
            <w:pPr>
              <w:ind w:righ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color w:val="000000" w:themeColor="text1"/>
                <w:sz w:val="22"/>
              </w:rPr>
              <w:t>Początkujący</w:t>
            </w:r>
          </w:p>
        </w:tc>
      </w:tr>
      <w:tr w:rsidR="00BF0F8E" w:rsidRPr="008054E6" w14:paraId="41CA5899" w14:textId="77777777" w:rsidTr="0080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</w:tcPr>
          <w:p w14:paraId="0153AC7D" w14:textId="3144EA00" w:rsidR="00E70901" w:rsidRPr="008054E6" w:rsidRDefault="00E70901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5233" w:type="dxa"/>
          </w:tcPr>
          <w:p w14:paraId="020CD815" w14:textId="24F08A70" w:rsidR="00E70901" w:rsidRPr="008054E6" w:rsidRDefault="00B43A2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color w:val="000000" w:themeColor="text1"/>
                <w:sz w:val="22"/>
              </w:rPr>
              <w:t>Podstawowy</w:t>
            </w:r>
          </w:p>
        </w:tc>
      </w:tr>
      <w:tr w:rsidR="00BF0F8E" w:rsidRPr="008054E6" w14:paraId="28364BA1" w14:textId="77777777" w:rsidTr="0080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</w:tcPr>
          <w:p w14:paraId="03D22B1A" w14:textId="306B6B63" w:rsidR="00032F82" w:rsidRPr="008054E6" w:rsidRDefault="00032F82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5233" w:type="dxa"/>
          </w:tcPr>
          <w:p w14:paraId="30CC49C1" w14:textId="1357FE19" w:rsidR="00032F82" w:rsidRPr="008054E6" w:rsidRDefault="00032F8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  <w:r w:rsidRPr="008054E6">
              <w:rPr>
                <w:rFonts w:ascii="Arial" w:hAnsi="Arial" w:cs="Arial"/>
                <w:color w:val="000000" w:themeColor="text1"/>
                <w:sz w:val="22"/>
              </w:rPr>
              <w:t>Średnio zaawansowany</w:t>
            </w:r>
          </w:p>
        </w:tc>
      </w:tr>
      <w:bookmarkEnd w:id="0"/>
    </w:tbl>
    <w:p w14:paraId="3B2EB3B6" w14:textId="77777777" w:rsidR="00817030" w:rsidRPr="008054E6" w:rsidRDefault="00817030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color w:val="0070C0"/>
          <w:szCs w:val="22"/>
        </w:rPr>
      </w:pPr>
    </w:p>
    <w:p w14:paraId="6A6D0AFA" w14:textId="77777777" w:rsidR="00817030" w:rsidRPr="008054E6" w:rsidRDefault="00817030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color w:val="0070C0"/>
          <w:szCs w:val="22"/>
        </w:rPr>
      </w:pPr>
    </w:p>
    <w:p w14:paraId="5645A80F" w14:textId="0C8CA792" w:rsidR="00E70901" w:rsidRPr="00CF6595" w:rsidRDefault="000827F9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color w:val="000000" w:themeColor="text1"/>
          <w:szCs w:val="22"/>
        </w:rPr>
      </w:pPr>
      <w:r w:rsidRPr="00CF6595">
        <w:rPr>
          <w:color w:val="000000" w:themeColor="text1"/>
          <w:szCs w:val="22"/>
        </w:rPr>
        <w:t>Doświadczenie, kwalifikacje(opisz</w:t>
      </w:r>
      <w:r w:rsidR="00CF6595" w:rsidRPr="00CF6595">
        <w:rPr>
          <w:color w:val="000000" w:themeColor="text1"/>
          <w:szCs w:val="22"/>
        </w:rPr>
        <w:t xml:space="preserve"> w skrócie lub punktami najważniejsze</w:t>
      </w:r>
      <w:r w:rsidRPr="00CF6595">
        <w:rPr>
          <w:color w:val="000000" w:themeColor="text1"/>
          <w:szCs w:val="22"/>
        </w:rPr>
        <w:t>)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521"/>
        <w:gridCol w:w="1735"/>
        <w:gridCol w:w="1737"/>
        <w:gridCol w:w="1737"/>
        <w:gridCol w:w="1737"/>
      </w:tblGrid>
      <w:tr w:rsidR="00CF6595" w:rsidRPr="00CF6595" w14:paraId="03234879" w14:textId="77777777" w:rsidTr="007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48F3547E" w14:textId="45FE8E62" w:rsidR="00E70901" w:rsidRPr="00CF6595" w:rsidRDefault="00E70901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39FD4190" w14:textId="3332F15D" w:rsidR="00E70901" w:rsidRPr="00CF6595" w:rsidRDefault="00E70901" w:rsidP="00D25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43C8F858" w14:textId="70C16FCB" w:rsidR="00E70901" w:rsidRPr="00CF6595" w:rsidRDefault="00E70901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0FEC294E" w14:textId="20988B0B" w:rsidR="00E70901" w:rsidRPr="00CF6595" w:rsidRDefault="00E70901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71F946F0" w14:textId="6CED4BDB" w:rsidR="00E70901" w:rsidRPr="00CF6595" w:rsidRDefault="00E70901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BF0F8E" w:rsidRPr="008054E6" w14:paraId="448A34C0" w14:textId="77777777" w:rsidTr="007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7B9FF0FE" w14:textId="51A93219" w:rsidR="00E70901" w:rsidRPr="008054E6" w:rsidRDefault="00E70901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41ED3277" w14:textId="58E61804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43B5E941" w14:textId="40660798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34C23D47" w14:textId="497BF732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1AB59E64" w14:textId="4F1416A9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F0F8E" w:rsidRPr="008054E6" w14:paraId="1B86949F" w14:textId="77777777" w:rsidTr="007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05167C1A" w14:textId="62F3C385" w:rsidR="00E70901" w:rsidRPr="008054E6" w:rsidRDefault="00E70901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4AA39676" w14:textId="013DC407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00CFFC5F" w14:textId="120C24CF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46117146" w14:textId="09958AF5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26335D14" w14:textId="63730732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41B8113A" w14:textId="77777777" w:rsidTr="007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4EC5C86F" w14:textId="77777777" w:rsidR="000827F9" w:rsidRPr="008054E6" w:rsidRDefault="000827F9" w:rsidP="0059190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14A7357A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6DBB330E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41A28098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122C1F43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6FF594E8" w14:textId="77777777" w:rsidTr="007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5ACA4E7B" w14:textId="77777777" w:rsidR="000827F9" w:rsidRPr="008054E6" w:rsidRDefault="000827F9" w:rsidP="0059190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1E31ABB6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72953596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6135BED7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65E727FA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3E8A6632" w14:textId="77777777" w:rsidTr="007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0707170C" w14:textId="77777777" w:rsidR="000827F9" w:rsidRPr="008054E6" w:rsidRDefault="000827F9" w:rsidP="0059190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360BC927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7D30B3EE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5073BEB3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0367C202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7E016906" w14:textId="77777777" w:rsidTr="007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5902CE15" w14:textId="77777777" w:rsidR="000827F9" w:rsidRPr="008054E6" w:rsidRDefault="000827F9" w:rsidP="0059190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5BA8E534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796DD31B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05489D23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4DC0F199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6B6CB77F" w14:textId="77777777" w:rsidTr="007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389348CA" w14:textId="77777777" w:rsidR="000827F9" w:rsidRPr="008054E6" w:rsidRDefault="000827F9" w:rsidP="0059190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055C32C5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3D146AAF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534DA17A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6438A05B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6E2142DA" w14:textId="77777777" w:rsidTr="007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68D168C7" w14:textId="77777777" w:rsidR="000827F9" w:rsidRPr="008054E6" w:rsidRDefault="000827F9" w:rsidP="0059190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44AD7EC6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4EE53BA9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4B2E920B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54A58D0E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2D26D150" w14:textId="77777777" w:rsidTr="007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31220A07" w14:textId="77777777" w:rsidR="000827F9" w:rsidRPr="008054E6" w:rsidRDefault="000827F9" w:rsidP="0059190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01E779A0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2831A2C1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133D7F5D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394BD493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15ACB0EC" w14:textId="77777777" w:rsidTr="007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4C882237" w14:textId="77777777" w:rsidR="000827F9" w:rsidRPr="008054E6" w:rsidRDefault="000827F9" w:rsidP="0059190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1D956FF3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08F47A33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26009D7E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00A6AFA3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3963D1E2" w14:textId="77777777" w:rsidTr="007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4B936626" w14:textId="77777777" w:rsidR="000827F9" w:rsidRPr="008054E6" w:rsidRDefault="000827F9" w:rsidP="0059190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70C2A93A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76E305B6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7E5F09D4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1F090DD1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827F9" w:rsidRPr="008054E6" w14:paraId="711EB13A" w14:textId="77777777" w:rsidTr="007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15004EC3" w14:textId="3CA0A85F" w:rsidR="00E70901" w:rsidRPr="008054E6" w:rsidRDefault="00E70901" w:rsidP="0059190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1496" w:type="dxa"/>
          </w:tcPr>
          <w:p w14:paraId="47DA4EC1" w14:textId="7DF574EE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1D0C19A2" w14:textId="5BB2FD83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74401552" w14:textId="6FB416BC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98" w:type="dxa"/>
          </w:tcPr>
          <w:p w14:paraId="597ED0D7" w14:textId="377F1BD9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446938ED" w14:textId="1B318D28" w:rsidR="00E70901" w:rsidRPr="00CF6595" w:rsidRDefault="00163CCA">
      <w:pPr>
        <w:pStyle w:val="Nagwek1"/>
        <w:rPr>
          <w:color w:val="000000" w:themeColor="text1"/>
          <w:szCs w:val="22"/>
        </w:rPr>
      </w:pPr>
      <w:bookmarkStart w:id="1" w:name="_Hlk34333765"/>
      <w:r w:rsidRPr="00CF6595">
        <w:rPr>
          <w:color w:val="000000" w:themeColor="text1"/>
          <w:szCs w:val="22"/>
        </w:rPr>
        <w:t>Uprawnienia, szkolenia, kursy</w:t>
      </w:r>
      <w:r w:rsidR="008B2A58" w:rsidRPr="00CF6595">
        <w:rPr>
          <w:color w:val="000000" w:themeColor="text1"/>
          <w:szCs w:val="22"/>
        </w:rPr>
        <w:t>(opisz</w:t>
      </w:r>
      <w:r w:rsidR="00CF6595" w:rsidRPr="00CF6595">
        <w:rPr>
          <w:color w:val="000000" w:themeColor="text1"/>
          <w:szCs w:val="22"/>
        </w:rPr>
        <w:t xml:space="preserve"> w punktach najważniejsze</w:t>
      </w:r>
      <w:r w:rsidR="008B2A58" w:rsidRPr="00CF6595">
        <w:rPr>
          <w:color w:val="000000" w:themeColor="text1"/>
          <w:szCs w:val="22"/>
        </w:rPr>
        <w:t>)</w:t>
      </w:r>
    </w:p>
    <w:bookmarkEnd w:id="1"/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o wypożyczeniu samochodu"/>
      </w:tblPr>
      <w:tblGrid>
        <w:gridCol w:w="3521"/>
        <w:gridCol w:w="6946"/>
      </w:tblGrid>
      <w:tr w:rsidR="00E70901" w:rsidRPr="008054E6" w14:paraId="507E20D2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3B9AAA0" w14:textId="4B472785" w:rsidR="00E70901" w:rsidRPr="008054E6" w:rsidRDefault="00E70901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54D37D63" w14:textId="6D0A73A7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66B42D51" w14:textId="77777777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1BDFAAC" w14:textId="5D8AFCC7" w:rsidR="00E70901" w:rsidRPr="008054E6" w:rsidRDefault="00E70901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40465EEB" w14:textId="549C5436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78FD24E3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93B755D" w14:textId="33D488AB" w:rsidR="00E70901" w:rsidRPr="008054E6" w:rsidRDefault="00E70901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69122AB4" w14:textId="07586E1D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60A61800" w14:textId="77777777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27D0F14" w14:textId="55D7BB84" w:rsidR="00E70901" w:rsidRPr="008054E6" w:rsidRDefault="00E70901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32B83A6C" w14:textId="5508E632" w:rsidR="00E70901" w:rsidRPr="008054E6" w:rsidRDefault="00E70901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2C02C2A9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EF39EE0" w14:textId="3F8AFE27" w:rsidR="00E70901" w:rsidRPr="008054E6" w:rsidRDefault="00E70901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4322E046" w14:textId="7DD25176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109756C6" w14:textId="77777777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0F29016" w14:textId="03E1E5A4" w:rsidR="00E70901" w:rsidRPr="008054E6" w:rsidRDefault="00E70901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748E426D" w14:textId="7AE947D1" w:rsidR="00E70901" w:rsidRPr="008054E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4A85C8A0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8E89CA9" w14:textId="6567FAC3" w:rsidR="00E70901" w:rsidRPr="008054E6" w:rsidRDefault="00E70901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2ECEB1BF" w14:textId="76DFA64F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827F9" w:rsidRPr="008054E6" w14:paraId="31C75AF2" w14:textId="77777777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657D90A" w14:textId="77777777" w:rsidR="000827F9" w:rsidRPr="008054E6" w:rsidRDefault="000827F9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532E4985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827F9" w:rsidRPr="008054E6" w14:paraId="7237D9D1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A2AA2B0" w14:textId="77777777" w:rsidR="000827F9" w:rsidRPr="008054E6" w:rsidRDefault="000827F9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30B03040" w14:textId="77777777" w:rsidR="000827F9" w:rsidRPr="008054E6" w:rsidRDefault="000827F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827F9" w:rsidRPr="008054E6" w14:paraId="0D933194" w14:textId="77777777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32C1541" w14:textId="77777777" w:rsidR="000827F9" w:rsidRPr="008054E6" w:rsidRDefault="000827F9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1D382293" w14:textId="77777777" w:rsidR="000827F9" w:rsidRPr="008054E6" w:rsidRDefault="000827F9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70901" w:rsidRPr="008054E6" w14:paraId="50FF7139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96E6C9B" w14:textId="31C8D2E9" w:rsidR="00E70901" w:rsidRPr="008054E6" w:rsidRDefault="00E70901" w:rsidP="00591903">
            <w:pPr>
              <w:rPr>
                <w:sz w:val="22"/>
              </w:rPr>
            </w:pPr>
          </w:p>
        </w:tc>
        <w:tc>
          <w:tcPr>
            <w:tcW w:w="6205" w:type="dxa"/>
          </w:tcPr>
          <w:p w14:paraId="6C493EE9" w14:textId="20690872" w:rsidR="00E70901" w:rsidRPr="008054E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578ED306" w14:textId="7D101CC8" w:rsidR="00607722" w:rsidRPr="00CF6595" w:rsidRDefault="00607722">
      <w:pPr>
        <w:rPr>
          <w:rFonts w:ascii="Arial" w:hAnsi="Arial" w:cs="Arial"/>
          <w:b/>
          <w:bCs/>
          <w:color w:val="000000" w:themeColor="text1"/>
          <w:sz w:val="22"/>
        </w:rPr>
      </w:pPr>
      <w:r w:rsidRPr="00CF6595">
        <w:rPr>
          <w:rFonts w:ascii="Arial" w:hAnsi="Arial" w:cs="Arial"/>
          <w:b/>
          <w:bCs/>
          <w:color w:val="000000" w:themeColor="text1"/>
          <w:sz w:val="22"/>
        </w:rPr>
        <w:t>Gotowość do wyjazdu(podaj czas, lub napisz natychmiast) :</w:t>
      </w:r>
    </w:p>
    <w:p w14:paraId="6E2D2142" w14:textId="69BB1090" w:rsidR="00842E38" w:rsidRDefault="00842E3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14:paraId="4D8DCEA1" w14:textId="36A22574" w:rsidR="0088044A" w:rsidRDefault="00D44214">
      <w:r>
        <w:t xml:space="preserve">Wyrażam zgodę na przetwarzanie danych osobowych zgodnie z ustawą o ochronie danych osobowych w związku z wysłaniem formularza rekrutacyjnego - kontaktowego przez </w:t>
      </w:r>
      <w:proofErr w:type="spellStart"/>
      <w:r>
        <w:t>Temberg</w:t>
      </w:r>
      <w:proofErr w:type="spellEnd"/>
      <w:r>
        <w:t xml:space="preserve"> Tomasz Maczyński. Podanie danych jest dobrowolne, ale niezbędne do przetworzenia zapytania. Zostałem poinformowany, że przysługuje mi prawo dostępu do swoich danych, możliwości ich poprawiania, żądania zaprzestania ich przetwarzania.</w:t>
      </w:r>
    </w:p>
    <w:p w14:paraId="058397C7" w14:textId="74847106" w:rsidR="00D44214" w:rsidRDefault="00D44214">
      <w:r>
        <w:t xml:space="preserve">Administratorem Twoich danych osobowych jest </w:t>
      </w:r>
      <w:proofErr w:type="spellStart"/>
      <w:r>
        <w:t>Temberg</w:t>
      </w:r>
      <w:proofErr w:type="spellEnd"/>
      <w:r>
        <w:t xml:space="preserve"> Tomasz Maczyński (</w:t>
      </w:r>
      <w:proofErr w:type="spellStart"/>
      <w:r>
        <w:t>ul.Koszalińska</w:t>
      </w:r>
      <w:proofErr w:type="spellEnd"/>
      <w:r>
        <w:t xml:space="preserve"> 88d/14 78-400 Szczecinek). Dane będą przetwarzane w celu</w:t>
      </w:r>
      <w:r w:rsidR="002431D9">
        <w:t xml:space="preserve"> przyszłego zatrudnienia na zasadach określonych w ogólnym regulaminie na stronie </w:t>
      </w:r>
      <w:hyperlink r:id="rId8" w:history="1">
        <w:r w:rsidR="002431D9" w:rsidRPr="001E0638">
          <w:rPr>
            <w:rStyle w:val="Hipercze"/>
          </w:rPr>
          <w:t>www.temberg.pl</w:t>
        </w:r>
      </w:hyperlink>
      <w:r w:rsidR="002431D9">
        <w:t>. Podanie danych jest dobrowolne, ale niezbędne do wysłania formularza rekrutacyjnego. Osobie, której dane dotyczą, przysługuje prawo dostępu do treści swoich danych oraz ich poprawiania.</w:t>
      </w:r>
    </w:p>
    <w:p w14:paraId="17F0E6B9" w14:textId="42EAA8D2" w:rsidR="002431D9" w:rsidRDefault="002431D9">
      <w:r>
        <w:t>Administratorem danych osobowych jest:</w:t>
      </w:r>
    </w:p>
    <w:p w14:paraId="3F5B4E37" w14:textId="2CD46A39" w:rsidR="002431D9" w:rsidRDefault="002431D9"/>
    <w:p w14:paraId="6BFBE92B" w14:textId="1C9C6D42" w:rsidR="002431D9" w:rsidRPr="00CF6595" w:rsidRDefault="002431D9">
      <w:pPr>
        <w:rPr>
          <w:b/>
          <w:bCs/>
        </w:rPr>
      </w:pPr>
      <w:proofErr w:type="spellStart"/>
      <w:r w:rsidRPr="00CF6595">
        <w:rPr>
          <w:b/>
          <w:bCs/>
        </w:rPr>
        <w:t>Temberg</w:t>
      </w:r>
      <w:proofErr w:type="spellEnd"/>
      <w:r w:rsidRPr="00CF6595">
        <w:rPr>
          <w:b/>
          <w:bCs/>
        </w:rPr>
        <w:t xml:space="preserve"> Tomasz Maczyński</w:t>
      </w:r>
    </w:p>
    <w:p w14:paraId="3818504C" w14:textId="7947DEE6" w:rsidR="002431D9" w:rsidRPr="00CF6595" w:rsidRDefault="002431D9">
      <w:pPr>
        <w:rPr>
          <w:b/>
          <w:bCs/>
        </w:rPr>
      </w:pPr>
      <w:proofErr w:type="spellStart"/>
      <w:r w:rsidRPr="00CF6595">
        <w:rPr>
          <w:b/>
          <w:bCs/>
        </w:rPr>
        <w:t>Ul.Koszalińska</w:t>
      </w:r>
      <w:proofErr w:type="spellEnd"/>
      <w:r w:rsidRPr="00CF6595">
        <w:rPr>
          <w:b/>
          <w:bCs/>
        </w:rPr>
        <w:t xml:space="preserve"> 88d/14</w:t>
      </w:r>
    </w:p>
    <w:p w14:paraId="553F2240" w14:textId="248FECEF" w:rsidR="002431D9" w:rsidRPr="00CF6595" w:rsidRDefault="002431D9">
      <w:pPr>
        <w:rPr>
          <w:b/>
          <w:bCs/>
        </w:rPr>
      </w:pPr>
      <w:r w:rsidRPr="00CF6595">
        <w:rPr>
          <w:b/>
          <w:bCs/>
        </w:rPr>
        <w:t>78-400 Szczecinek</w:t>
      </w:r>
    </w:p>
    <w:p w14:paraId="408147B8" w14:textId="2DF2B5A8" w:rsidR="002431D9" w:rsidRPr="00CF6595" w:rsidRDefault="002431D9">
      <w:pPr>
        <w:rPr>
          <w:b/>
          <w:bCs/>
        </w:rPr>
      </w:pPr>
      <w:hyperlink r:id="rId9" w:history="1">
        <w:r w:rsidRPr="00CF6595">
          <w:rPr>
            <w:rStyle w:val="Hipercze"/>
            <w:b/>
            <w:bCs/>
          </w:rPr>
          <w:t>tomasz.maczynski@temberg.pl</w:t>
        </w:r>
      </w:hyperlink>
    </w:p>
    <w:p w14:paraId="3D045ACD" w14:textId="7306A9E8" w:rsidR="002431D9" w:rsidRPr="00CF6595" w:rsidRDefault="002431D9">
      <w:pPr>
        <w:rPr>
          <w:b/>
          <w:bCs/>
        </w:rPr>
      </w:pPr>
      <w:r w:rsidRPr="00CF6595">
        <w:rPr>
          <w:b/>
          <w:bCs/>
        </w:rPr>
        <w:t>www.temberg.pl</w:t>
      </w:r>
    </w:p>
    <w:p w14:paraId="3A19EED2" w14:textId="0FEBBFF7" w:rsidR="0088044A" w:rsidRDefault="0088044A"/>
    <w:p w14:paraId="623019C1" w14:textId="29C95260" w:rsidR="0088044A" w:rsidRDefault="0088044A">
      <w:r>
        <w:tab/>
      </w:r>
      <w:r>
        <w:tab/>
      </w:r>
      <w:r>
        <w:tab/>
      </w:r>
      <w:r>
        <w:tab/>
      </w:r>
    </w:p>
    <w:p w14:paraId="2B69FA47" w14:textId="1BB3419F" w:rsidR="0088044A" w:rsidRDefault="0088044A"/>
    <w:p w14:paraId="46E943B5" w14:textId="1229F4A1" w:rsidR="0088044A" w:rsidRDefault="0088044A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6E9A71AB" w14:textId="0B8AAD99" w:rsidR="0088044A" w:rsidRPr="00326C37" w:rsidRDefault="0088044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6C37">
        <w:rPr>
          <w:rFonts w:ascii="Arial" w:hAnsi="Arial" w:cs="Arial"/>
          <w:b/>
          <w:bCs/>
          <w:color w:val="000000" w:themeColor="text1"/>
          <w:sz w:val="24"/>
          <w:szCs w:val="24"/>
        </w:rPr>
        <w:t>Czytelny Podpis</w:t>
      </w:r>
    </w:p>
    <w:sectPr w:rsidR="0088044A" w:rsidRPr="00326C37" w:rsidSect="008054E6">
      <w:headerReference w:type="default" r:id="rId10"/>
      <w:footerReference w:type="default" r:id="rId11"/>
      <w:footerReference w:type="first" r:id="rId12"/>
      <w:pgSz w:w="11907" w:h="1683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71C7" w14:textId="77777777" w:rsidR="007B3521" w:rsidRDefault="007B3521">
      <w:pPr>
        <w:spacing w:before="0" w:after="0"/>
      </w:pPr>
      <w:r>
        <w:separator/>
      </w:r>
    </w:p>
    <w:p w14:paraId="08C6A7FA" w14:textId="77777777" w:rsidR="007B3521" w:rsidRDefault="007B3521"/>
  </w:endnote>
  <w:endnote w:type="continuationSeparator" w:id="0">
    <w:p w14:paraId="15EB499C" w14:textId="77777777" w:rsidR="007B3521" w:rsidRDefault="007B3521">
      <w:pPr>
        <w:spacing w:before="0" w:after="0"/>
      </w:pPr>
      <w:r>
        <w:continuationSeparator/>
      </w:r>
    </w:p>
    <w:p w14:paraId="7E73AAD4" w14:textId="77777777" w:rsidR="007B3521" w:rsidRDefault="007B3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6D1D" w14:textId="77777777"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A462EB" w:rsidRPr="00A462EB">
      <w:rPr>
        <w:noProof/>
        <w:lang w:bidi="pl-PL"/>
      </w:rPr>
      <w:t>4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A462EB" w:rsidRPr="00A462EB">
      <w:rPr>
        <w:noProof/>
        <w:lang w:bidi="pl-PL"/>
      </w:rPr>
      <w:t>4</w:t>
    </w:r>
    <w:r w:rsidR="004E0A62" w:rsidRPr="00A462EB">
      <w:rPr>
        <w:noProof/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2F93" w14:textId="77777777"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462EB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A462EB">
      <w:rPr>
        <w:noProof/>
        <w:lang w:bidi="pl-PL"/>
      </w:rPr>
      <w:t>4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6514" w14:textId="77777777" w:rsidR="007B3521" w:rsidRDefault="007B3521">
      <w:pPr>
        <w:spacing w:before="0" w:after="0"/>
      </w:pPr>
      <w:r>
        <w:separator/>
      </w:r>
    </w:p>
    <w:p w14:paraId="019A9A38" w14:textId="77777777" w:rsidR="007B3521" w:rsidRDefault="007B3521"/>
  </w:footnote>
  <w:footnote w:type="continuationSeparator" w:id="0">
    <w:p w14:paraId="5E6E994E" w14:textId="77777777" w:rsidR="007B3521" w:rsidRDefault="007B3521">
      <w:pPr>
        <w:spacing w:before="0" w:after="0"/>
      </w:pPr>
      <w:r>
        <w:continuationSeparator/>
      </w:r>
    </w:p>
    <w:p w14:paraId="53FC4101" w14:textId="77777777" w:rsidR="007B3521" w:rsidRDefault="007B3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D528" w14:textId="77777777" w:rsidR="00E70901" w:rsidRPr="00A462EB" w:rsidRDefault="007B3521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E4CB095AA8CF48CD970A14251B8947D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C042AD">
          <w:t>FORMULARZ REKRUTACYJNY TEMBERG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9C"/>
    <w:rsid w:val="00032F82"/>
    <w:rsid w:val="00055DD2"/>
    <w:rsid w:val="000748F9"/>
    <w:rsid w:val="000827F9"/>
    <w:rsid w:val="000872FD"/>
    <w:rsid w:val="000B59A4"/>
    <w:rsid w:val="000C6A19"/>
    <w:rsid w:val="000D39D8"/>
    <w:rsid w:val="000E2088"/>
    <w:rsid w:val="001123E1"/>
    <w:rsid w:val="00115442"/>
    <w:rsid w:val="001461BB"/>
    <w:rsid w:val="00163CCA"/>
    <w:rsid w:val="001863DB"/>
    <w:rsid w:val="00195FFA"/>
    <w:rsid w:val="001B07A7"/>
    <w:rsid w:val="001C1F42"/>
    <w:rsid w:val="00213864"/>
    <w:rsid w:val="002154D1"/>
    <w:rsid w:val="00237F67"/>
    <w:rsid w:val="002431D9"/>
    <w:rsid w:val="00261DDC"/>
    <w:rsid w:val="002810C5"/>
    <w:rsid w:val="002F2237"/>
    <w:rsid w:val="00302E31"/>
    <w:rsid w:val="0030584F"/>
    <w:rsid w:val="00307FFA"/>
    <w:rsid w:val="00326C37"/>
    <w:rsid w:val="003B43F5"/>
    <w:rsid w:val="003B6D80"/>
    <w:rsid w:val="003C3694"/>
    <w:rsid w:val="003E1700"/>
    <w:rsid w:val="003E3C14"/>
    <w:rsid w:val="004103C9"/>
    <w:rsid w:val="0042176A"/>
    <w:rsid w:val="0044495A"/>
    <w:rsid w:val="00475B09"/>
    <w:rsid w:val="00483F4D"/>
    <w:rsid w:val="004A5EC2"/>
    <w:rsid w:val="004E0A62"/>
    <w:rsid w:val="004E6C6D"/>
    <w:rsid w:val="004F3295"/>
    <w:rsid w:val="004F5374"/>
    <w:rsid w:val="00546046"/>
    <w:rsid w:val="00556980"/>
    <w:rsid w:val="005601E8"/>
    <w:rsid w:val="00562B56"/>
    <w:rsid w:val="005821CA"/>
    <w:rsid w:val="00591903"/>
    <w:rsid w:val="005C237A"/>
    <w:rsid w:val="005D1250"/>
    <w:rsid w:val="005E4EF0"/>
    <w:rsid w:val="00600F91"/>
    <w:rsid w:val="00607722"/>
    <w:rsid w:val="00680C3E"/>
    <w:rsid w:val="006B2958"/>
    <w:rsid w:val="006F44BE"/>
    <w:rsid w:val="00725D0A"/>
    <w:rsid w:val="00735562"/>
    <w:rsid w:val="007673E8"/>
    <w:rsid w:val="007968F0"/>
    <w:rsid w:val="007B3521"/>
    <w:rsid w:val="007B4E8C"/>
    <w:rsid w:val="007D6DB7"/>
    <w:rsid w:val="008054E6"/>
    <w:rsid w:val="00817030"/>
    <w:rsid w:val="0082011E"/>
    <w:rsid w:val="008357AC"/>
    <w:rsid w:val="008420DB"/>
    <w:rsid w:val="00842E38"/>
    <w:rsid w:val="0086396C"/>
    <w:rsid w:val="0086429C"/>
    <w:rsid w:val="0088044A"/>
    <w:rsid w:val="008B2A58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462EB"/>
    <w:rsid w:val="00A54139"/>
    <w:rsid w:val="00A740B4"/>
    <w:rsid w:val="00A81087"/>
    <w:rsid w:val="00AD099E"/>
    <w:rsid w:val="00B34612"/>
    <w:rsid w:val="00B43A24"/>
    <w:rsid w:val="00BC29DC"/>
    <w:rsid w:val="00BD3253"/>
    <w:rsid w:val="00BD78EE"/>
    <w:rsid w:val="00BF0F8E"/>
    <w:rsid w:val="00C042AD"/>
    <w:rsid w:val="00C16582"/>
    <w:rsid w:val="00C47EEF"/>
    <w:rsid w:val="00C60D3C"/>
    <w:rsid w:val="00C67AA2"/>
    <w:rsid w:val="00C703F1"/>
    <w:rsid w:val="00C83781"/>
    <w:rsid w:val="00CB687B"/>
    <w:rsid w:val="00CF6595"/>
    <w:rsid w:val="00D20BFE"/>
    <w:rsid w:val="00D251E5"/>
    <w:rsid w:val="00D33EA6"/>
    <w:rsid w:val="00D44214"/>
    <w:rsid w:val="00D44363"/>
    <w:rsid w:val="00D52232"/>
    <w:rsid w:val="00D85AAA"/>
    <w:rsid w:val="00DD06B1"/>
    <w:rsid w:val="00DF5B1B"/>
    <w:rsid w:val="00E07A9C"/>
    <w:rsid w:val="00E70901"/>
    <w:rsid w:val="00EB2D6D"/>
    <w:rsid w:val="00EC781C"/>
    <w:rsid w:val="00ED4ED9"/>
    <w:rsid w:val="00F12773"/>
    <w:rsid w:val="00F12D7A"/>
    <w:rsid w:val="00F706CF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34026"/>
  <w15:chartTrackingRefBased/>
  <w15:docId w15:val="{7A011932-CDEA-4B4D-A6D2-61EA4B87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styleId="Hasz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styleId="Wzmianka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styleId="Inteligentnyhi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be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z.maczynski@temberg.pl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776F04EB004F569ABC2C415C6E9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5E2A9-D74F-487C-B452-6F6145012CEE}"/>
      </w:docPartPr>
      <w:docPartBody>
        <w:p w:rsidR="00133662" w:rsidRDefault="00082EE3">
          <w:pPr>
            <w:pStyle w:val="89776F04EB004F569ABC2C415C6E95B1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E4CB095AA8CF48CD970A14251B894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C4724-F154-4037-962E-456F015F007E}"/>
      </w:docPartPr>
      <w:docPartBody>
        <w:p w:rsidR="00133662" w:rsidRDefault="00082EE3">
          <w:pPr>
            <w:pStyle w:val="E4CB095AA8CF48CD970A14251B8947D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  <w:docPart>
      <w:docPartPr>
        <w:name w:val="6760996BEAE442169642FDDB24CB3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D76CA-05BC-4DA4-A648-7732D2055335}"/>
      </w:docPartPr>
      <w:docPartBody>
        <w:p w:rsidR="00133662" w:rsidRDefault="00082EE3">
          <w:pPr>
            <w:pStyle w:val="6760996BEAE442169642FDDB24CB3B0A"/>
          </w:pPr>
          <w:r>
            <w:rPr>
              <w:lang w:bidi="pl-PL"/>
            </w:rPr>
            <w:t>Dane osobowe</w:t>
          </w:r>
        </w:p>
      </w:docPartBody>
    </w:docPart>
    <w:docPart>
      <w:docPartPr>
        <w:name w:val="965B3E1436524DEEBFFFB47C11999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92A08-AED9-4CFC-AD87-7B27F852E97A}"/>
      </w:docPartPr>
      <w:docPartBody>
        <w:p w:rsidR="00133662" w:rsidRDefault="005B1DF7" w:rsidP="005B1DF7">
          <w:pPr>
            <w:pStyle w:val="965B3E1436524DEEBFFFB47C11999974"/>
          </w:pPr>
          <w:r w:rsidRPr="009D07BB">
            <w:rPr>
              <w:lang w:bidi="pl-PL"/>
            </w:rPr>
            <w:t>Telefon komórkowy</w:t>
          </w:r>
        </w:p>
      </w:docPartBody>
    </w:docPart>
    <w:docPart>
      <w:docPartPr>
        <w:name w:val="BBDA9D8709524B4B9DB50F8950690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9EA7D-5E70-4426-A9B5-6AA8BD4ACF60}"/>
      </w:docPartPr>
      <w:docPartBody>
        <w:p w:rsidR="00133662" w:rsidRDefault="005B1DF7" w:rsidP="005B1DF7">
          <w:pPr>
            <w:pStyle w:val="BBDA9D8709524B4B9DB50F89506904E1"/>
          </w:pPr>
          <w:r>
            <w:rPr>
              <w:lang w:bidi="pl-PL"/>
            </w:rPr>
            <w:t>Data urodzenia (RRRR-MM-DD)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F7"/>
    <w:rsid w:val="00082EE3"/>
    <w:rsid w:val="00133662"/>
    <w:rsid w:val="004C2312"/>
    <w:rsid w:val="00525F46"/>
    <w:rsid w:val="005B1DF7"/>
    <w:rsid w:val="006D20EC"/>
    <w:rsid w:val="00717103"/>
    <w:rsid w:val="00C67ECC"/>
    <w:rsid w:val="00C802C4"/>
    <w:rsid w:val="00DB73FC"/>
    <w:rsid w:val="00E619AD"/>
    <w:rsid w:val="00E71BFE"/>
    <w:rsid w:val="00E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776F04EB004F569ABC2C415C6E95B1">
    <w:name w:val="89776F04EB004F569ABC2C415C6E95B1"/>
  </w:style>
  <w:style w:type="paragraph" w:customStyle="1" w:styleId="E4CB095AA8CF48CD970A14251B8947DD">
    <w:name w:val="E4CB095AA8CF48CD970A14251B8947DD"/>
  </w:style>
  <w:style w:type="paragraph" w:customStyle="1" w:styleId="6760996BEAE442169642FDDB24CB3B0A">
    <w:name w:val="6760996BEAE442169642FDDB24CB3B0A"/>
  </w:style>
  <w:style w:type="paragraph" w:customStyle="1" w:styleId="965B3E1436524DEEBFFFB47C11999974">
    <w:name w:val="965B3E1436524DEEBFFFB47C11999974"/>
    <w:rsid w:val="005B1DF7"/>
  </w:style>
  <w:style w:type="paragraph" w:customStyle="1" w:styleId="BBDA9D8709524B4B9DB50F89506904E1">
    <w:name w:val="BBDA9D8709524B4B9DB50F89506904E1"/>
    <w:rsid w:val="005B1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228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Maczyński</dc:creator>
  <cp:keywords>FORMULARZ REKRUTACYJNY TEMBERG</cp:keywords>
  <cp:lastModifiedBy>Tomasz Maczyński</cp:lastModifiedBy>
  <cp:revision>26</cp:revision>
  <dcterms:created xsi:type="dcterms:W3CDTF">2020-03-04T17:18:00Z</dcterms:created>
  <dcterms:modified xsi:type="dcterms:W3CDTF">2021-03-25T15:26:00Z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